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BF" w:rsidRPr="00AE529D" w:rsidRDefault="00EE7F59" w:rsidP="004B49BF">
      <w:pPr>
        <w:pBdr>
          <w:bottom w:val="double" w:sz="4" w:space="1" w:color="auto"/>
        </w:pBdr>
        <w:tabs>
          <w:tab w:val="left" w:pos="4500"/>
        </w:tabs>
        <w:rPr>
          <w:rFonts w:ascii="ＭＳ ゴシック" w:eastAsia="ＭＳ ゴシック" w:hAnsi="ＭＳ ゴシック"/>
          <w:b/>
          <w:sz w:val="24"/>
        </w:rPr>
      </w:pPr>
      <w:r w:rsidRPr="00024BEB">
        <w:rPr>
          <w:rFonts w:ascii="ＭＳ ゴシック" w:eastAsia="ＭＳ ゴシック" w:hAnsi="ＭＳ ゴシック" w:hint="eastAsia"/>
          <w:b/>
          <w:sz w:val="22"/>
          <w:szCs w:val="22"/>
        </w:rPr>
        <w:t>送信先</w:t>
      </w:r>
      <w:r w:rsidR="004B49BF" w:rsidRPr="00024BEB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35041D">
        <w:rPr>
          <w:rFonts w:ascii="ＭＳ ゴシック" w:eastAsia="ＭＳ ゴシック" w:hAnsi="ＭＳ ゴシック" w:hint="eastAsia"/>
          <w:b/>
          <w:sz w:val="22"/>
          <w:szCs w:val="22"/>
        </w:rPr>
        <w:t>孫への贈り物本舗</w:t>
      </w:r>
      <w:r w:rsidR="004B49BF" w:rsidRPr="00024BEB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Pr="00AE529D">
        <w:rPr>
          <w:rFonts w:ascii="ＭＳ ゴシック" w:eastAsia="ＭＳ ゴシック" w:hAnsi="ＭＳ ゴシック" w:hint="eastAsia"/>
          <w:b/>
          <w:sz w:val="24"/>
        </w:rPr>
        <w:t>送信先</w:t>
      </w:r>
      <w:r w:rsidR="004B49BF" w:rsidRPr="00AE529D">
        <w:rPr>
          <w:rFonts w:ascii="ＭＳ ゴシック" w:eastAsia="ＭＳ ゴシック" w:hAnsi="ＭＳ ゴシック" w:hint="eastAsia"/>
          <w:b/>
          <w:sz w:val="24"/>
        </w:rPr>
        <w:t>FAX番号：</w:t>
      </w:r>
      <w:r w:rsidR="0035041D" w:rsidRPr="0035041D">
        <w:rPr>
          <w:rFonts w:ascii="ＭＳ ゴシック" w:eastAsia="ＭＳ ゴシック" w:hAnsi="ＭＳ ゴシック"/>
          <w:b/>
          <w:sz w:val="24"/>
        </w:rPr>
        <w:t>0995-26-1117</w:t>
      </w:r>
    </w:p>
    <w:p w:rsidR="004B49BF" w:rsidRDefault="004B49BF" w:rsidP="004B49BF">
      <w:pPr>
        <w:spacing w:line="120" w:lineRule="exact"/>
      </w:pPr>
    </w:p>
    <w:p w:rsidR="005B3763" w:rsidRPr="004B49BF" w:rsidRDefault="00EE7F59" w:rsidP="004B49BF">
      <w:pPr>
        <w:shd w:val="clear" w:color="auto" w:fill="000000"/>
        <w:spacing w:line="680" w:lineRule="exact"/>
        <w:jc w:val="center"/>
        <w:textAlignment w:val="center"/>
        <w:rPr>
          <w:rFonts w:ascii="ＭＳ ゴシック" w:eastAsia="ＭＳ ゴシック" w:hAnsi="ＭＳ ゴシック"/>
          <w:b/>
          <w:color w:val="FFFFFF"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color w:val="FFFFFF"/>
          <w:sz w:val="48"/>
          <w:szCs w:val="48"/>
        </w:rPr>
        <w:t>EM</w:t>
      </w:r>
      <w:r w:rsidR="0035041D">
        <w:rPr>
          <w:rFonts w:ascii="ＭＳ Ｐゴシック" w:eastAsia="ＭＳ Ｐゴシック" w:hAnsi="ＭＳ Ｐゴシック" w:hint="eastAsia"/>
          <w:b/>
          <w:color w:val="FFFFFF"/>
          <w:sz w:val="48"/>
          <w:szCs w:val="48"/>
        </w:rPr>
        <w:t>マルシェ</w:t>
      </w:r>
      <w:r w:rsidR="00D94127">
        <w:rPr>
          <w:rFonts w:ascii="ＭＳ Ｐゴシック" w:eastAsia="ＭＳ Ｐゴシック" w:hAnsi="ＭＳ Ｐゴシック" w:hint="eastAsia"/>
          <w:b/>
          <w:color w:val="FFFFFF"/>
          <w:sz w:val="48"/>
          <w:szCs w:val="48"/>
        </w:rPr>
        <w:t>注文用紙</w:t>
      </w:r>
    </w:p>
    <w:p w:rsidR="004B49BF" w:rsidRDefault="00084D37">
      <w:r>
        <w:rPr>
          <w:rFonts w:hint="eastAsia"/>
        </w:rPr>
        <w:t xml:space="preserve">　　※回答にお時間をいただく場合がございます。予めご了承ください。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11"/>
        <w:gridCol w:w="3325"/>
        <w:gridCol w:w="1699"/>
        <w:gridCol w:w="3276"/>
      </w:tblGrid>
      <w:tr w:rsidR="00A77DC8" w:rsidRPr="00287A09" w:rsidTr="008C0E89">
        <w:trPr>
          <w:trHeight w:hRule="exact" w:val="71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B49BF" w:rsidRPr="00084D37" w:rsidRDefault="00EE7F59" w:rsidP="00084D3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084D37">
              <w:rPr>
                <w:rFonts w:ascii="ＤＦＧ平成丸ゴシック体W4" w:eastAsia="ＤＦＧ平成丸ゴシック体W4" w:hAnsi="国鉄方向幕書体OTF" w:hint="eastAsia"/>
                <w:b/>
                <w:kern w:val="0"/>
                <w:sz w:val="28"/>
                <w:szCs w:val="28"/>
              </w:rPr>
              <w:t>ふりがな</w:t>
            </w:r>
            <w:r w:rsidR="004B49BF"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B49BF" w:rsidRPr="00EE7F59" w:rsidRDefault="00703ABA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56pt;height:31.5pt" o:ole="">
                  <v:imagedata r:id="rId7" o:title=""/>
                </v:shape>
                <w:control r:id="rId8" w:name="TextBox1" w:shapeid="_x0000_i1065"/>
              </w:object>
            </w:r>
          </w:p>
        </w:tc>
        <w:tc>
          <w:tcPr>
            <w:tcW w:w="169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B49BF" w:rsidRPr="00084D37" w:rsidRDefault="00EE7F59" w:rsidP="00084D37">
            <w:pPr>
              <w:spacing w:line="0" w:lineRule="atLeast"/>
              <w:jc w:val="distribute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084D37">
              <w:rPr>
                <w:rFonts w:ascii="ＤＦＧ平成丸ゴシック体W4" w:eastAsia="ＤＦＧ平成丸ゴシック体W4" w:hAnsi="国鉄方向幕書体OTF" w:hint="eastAsia"/>
                <w:b/>
                <w:kern w:val="0"/>
                <w:sz w:val="28"/>
                <w:szCs w:val="28"/>
              </w:rPr>
              <w:t>送信日</w:t>
            </w:r>
            <w:r w:rsidR="004B49BF"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27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B49BF" w:rsidRPr="00EE7F59" w:rsidRDefault="00703ABA" w:rsidP="00287A0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47" type="#_x0000_t75" style="width:152.25pt;height:30pt" o:ole="">
                  <v:imagedata r:id="rId9" o:title=""/>
                </v:shape>
                <w:control r:id="rId10" w:name="TextBox7" w:shapeid="_x0000_i1047"/>
              </w:object>
            </w:r>
          </w:p>
        </w:tc>
      </w:tr>
      <w:tr w:rsidR="00A77DC8" w:rsidRPr="00EE7F59" w:rsidTr="008C0E89">
        <w:trPr>
          <w:trHeight w:hRule="exact" w:val="1130"/>
          <w:jc w:val="center"/>
        </w:trPr>
        <w:tc>
          <w:tcPr>
            <w:tcW w:w="162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49BF" w:rsidRPr="00084D37" w:rsidRDefault="00EE7F59" w:rsidP="00084D3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084D37">
              <w:rPr>
                <w:rFonts w:ascii="ＤＦＧ平成丸ゴシック体W4" w:eastAsia="ＤＦＧ平成丸ゴシック体W4" w:hAnsi="国鉄方向幕書体OTF" w:hint="eastAsia"/>
                <w:b/>
                <w:kern w:val="0"/>
                <w:sz w:val="28"/>
                <w:szCs w:val="28"/>
              </w:rPr>
              <w:t>お名前</w:t>
            </w:r>
            <w:r w:rsidR="004B49BF"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336" w:type="dxa"/>
            <w:gridSpan w:val="2"/>
            <w:tcBorders>
              <w:left w:val="dotted" w:sz="4" w:space="0" w:color="auto"/>
            </w:tcBorders>
            <w:vAlign w:val="center"/>
          </w:tcPr>
          <w:p w:rsidR="004B49BF" w:rsidRPr="00EE7F59" w:rsidRDefault="00703ABA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49" type="#_x0000_t75" style="width:156pt;height:49.5pt" o:ole="">
                  <v:imagedata r:id="rId11" o:title=""/>
                </v:shape>
                <w:control r:id="rId12" w:name="TextBox2" w:shapeid="_x0000_i1049"/>
              </w:object>
            </w:r>
          </w:p>
        </w:tc>
        <w:tc>
          <w:tcPr>
            <w:tcW w:w="1699" w:type="dxa"/>
            <w:tcBorders>
              <w:right w:val="dotted" w:sz="4" w:space="0" w:color="auto"/>
            </w:tcBorders>
            <w:vAlign w:val="center"/>
          </w:tcPr>
          <w:p w:rsidR="004B49BF" w:rsidRPr="00084D37" w:rsidRDefault="00EE7F59" w:rsidP="00084D3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FAX</w:t>
            </w:r>
            <w:r w:rsidR="004B49BF"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番号：</w:t>
            </w:r>
          </w:p>
        </w:tc>
        <w:tc>
          <w:tcPr>
            <w:tcW w:w="327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49BF" w:rsidRPr="00EE7F59" w:rsidRDefault="00703ABA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51" type="#_x0000_t75" style="width:153pt;height:50.25pt" o:ole="">
                  <v:imagedata r:id="rId13" o:title=""/>
                </v:shape>
                <w:control r:id="rId14" w:name="TextBox4" w:shapeid="_x0000_i1051"/>
              </w:object>
            </w:r>
          </w:p>
        </w:tc>
      </w:tr>
      <w:tr w:rsidR="00D94127" w:rsidRPr="00EE7F59" w:rsidTr="00D94127">
        <w:trPr>
          <w:trHeight w:hRule="exact" w:val="862"/>
          <w:jc w:val="center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27" w:rsidRPr="00084D37" w:rsidRDefault="00D94127" w:rsidP="00084D3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電話番号：</w:t>
            </w:r>
          </w:p>
        </w:tc>
        <w:tc>
          <w:tcPr>
            <w:tcW w:w="33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94127" w:rsidRPr="00EE7F59" w:rsidRDefault="00703ABA" w:rsidP="00BC58A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53" type="#_x0000_t75" style="width:153pt;height:35.25pt" o:ole="">
                  <v:imagedata r:id="rId15" o:title=""/>
                </v:shape>
                <w:control r:id="rId16" w:name="TextBox41" w:shapeid="_x0000_i1053"/>
              </w:object>
            </w:r>
          </w:p>
        </w:tc>
        <w:tc>
          <w:tcPr>
            <w:tcW w:w="169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94127" w:rsidRPr="00084D37" w:rsidRDefault="00D94127" w:rsidP="00DF6106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送信枚数：</w:t>
            </w:r>
          </w:p>
        </w:tc>
        <w:tc>
          <w:tcPr>
            <w:tcW w:w="3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27" w:rsidRPr="00EE7F59" w:rsidRDefault="00703ABA" w:rsidP="00DF610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55" type="#_x0000_t75" style="width:1in;height:31.5pt" o:ole="">
                  <v:imagedata r:id="rId17" o:title=""/>
                </v:shape>
                <w:control r:id="rId18" w:name="TextBox3" w:shapeid="_x0000_i1055"/>
              </w:object>
            </w:r>
            <w:r w:rsidR="00D94127">
              <w:rPr>
                <w:rFonts w:ascii="ＭＳ ゴシック" w:eastAsia="ＭＳ ゴシック" w:hAnsi="ＭＳ ゴシック" w:hint="eastAsia"/>
                <w:sz w:val="24"/>
              </w:rPr>
              <w:t xml:space="preserve">　枚</w:t>
            </w:r>
          </w:p>
        </w:tc>
      </w:tr>
      <w:tr w:rsidR="004B49BF" w:rsidRPr="00EE7F59" w:rsidTr="00D94127">
        <w:trPr>
          <w:trHeight w:hRule="exact" w:val="1694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4127" w:rsidRDefault="00D94127" w:rsidP="00D42F4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郵便番号：</w:t>
            </w:r>
          </w:p>
          <w:p w:rsidR="004B49BF" w:rsidRPr="00084D37" w:rsidRDefault="00D42F47" w:rsidP="00D42F47">
            <w:pPr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住所</w:t>
            </w:r>
            <w:r w:rsidR="004B49BF" w:rsidRPr="00084D3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</w:tc>
        <w:tc>
          <w:tcPr>
            <w:tcW w:w="8300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04" w:rsidRPr="00084D37" w:rsidRDefault="00703ABA" w:rsidP="00D94127">
            <w:pPr>
              <w:tabs>
                <w:tab w:val="left" w:pos="375"/>
                <w:tab w:val="left" w:pos="3730"/>
              </w:tabs>
              <w:spacing w:line="0" w:lineRule="atLeast"/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  <w:object w:dxaOrig="225" w:dyaOrig="225">
                <v:shape id="_x0000_i1057" type="#_x0000_t75" style="width:189pt;height:21.75pt" o:ole="">
                  <v:imagedata r:id="rId19" o:title=""/>
                </v:shape>
                <w:control r:id="rId20" w:name="TextBox9" w:shapeid="_x0000_i1057"/>
              </w:object>
            </w:r>
            <w:r w:rsidR="00D61D04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  <w:object w:dxaOrig="225" w:dyaOrig="225">
                <v:shape id="_x0000_i1059" type="#_x0000_t75" style="width:397.5pt;height:49.5pt" o:ole="">
                  <v:imagedata r:id="rId21" o:title=""/>
                </v:shape>
                <w:control r:id="rId22" w:name="TextBox8" w:shapeid="_x0000_i1059"/>
              </w:object>
            </w:r>
          </w:p>
        </w:tc>
      </w:tr>
      <w:tr w:rsidR="00287A09" w:rsidRPr="00EE7F59" w:rsidTr="00D94127">
        <w:trPr>
          <w:trHeight w:val="8616"/>
          <w:jc w:val="center"/>
        </w:trPr>
        <w:tc>
          <w:tcPr>
            <w:tcW w:w="99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A09" w:rsidRPr="00D94127" w:rsidRDefault="00EC49A3" w:rsidP="00D94127">
            <w:pPr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D94127">
              <w:rPr>
                <w:rFonts w:ascii="ＤＦＧ平成丸ゴシック体W4" w:eastAsia="ＤＦＧ平成丸ゴシック体W4" w:hAnsi="国鉄方向幕書体OTF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5482590</wp:posOffset>
                  </wp:positionV>
                  <wp:extent cx="1038225" cy="647700"/>
                  <wp:effectExtent l="19050" t="0" r="9525" b="0"/>
                  <wp:wrapNone/>
                  <wp:docPr id="5" name="図 5" descr="C:\Users\kobata\Desktop\images\3菌黒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bata\Desktop\images\3菌黒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4127" w:rsidRPr="00D9412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注文内容</w:t>
            </w:r>
            <w:r w:rsidR="00D9412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  <w:p w:rsidR="00D94127" w:rsidRDefault="00703ABA" w:rsidP="00D9412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61" type="#_x0000_t75" style="width:479.25pt;height:212.25pt" o:ole="">
                  <v:imagedata r:id="rId24" o:title=""/>
                </v:shape>
                <w:control r:id="rId25" w:name="TextBox5" w:shapeid="_x0000_i1061"/>
              </w:object>
            </w:r>
          </w:p>
          <w:p w:rsidR="00D94127" w:rsidRPr="00D94127" w:rsidRDefault="00D94127" w:rsidP="00D94127">
            <w:pPr>
              <w:rPr>
                <w:rFonts w:ascii="ＤＦＧ平成丸ゴシック体W4" w:eastAsia="ＤＦＧ平成丸ゴシック体W4" w:hAnsi="国鉄方向幕書体OTF"/>
                <w:b/>
                <w:sz w:val="28"/>
                <w:szCs w:val="28"/>
              </w:rPr>
            </w:pPr>
            <w:r w:rsidRPr="00D94127"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その他お問い合わせ</w:t>
            </w:r>
            <w:r>
              <w:rPr>
                <w:rFonts w:ascii="ＤＦＧ平成丸ゴシック体W4" w:eastAsia="ＤＦＧ平成丸ゴシック体W4" w:hAnsi="国鉄方向幕書体OTF" w:hint="eastAsia"/>
                <w:b/>
                <w:sz w:val="28"/>
                <w:szCs w:val="28"/>
              </w:rPr>
              <w:t>：</w:t>
            </w:r>
          </w:p>
          <w:p w:rsidR="00D94127" w:rsidRPr="00EE7F59" w:rsidRDefault="00703ABA" w:rsidP="00D9412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object w:dxaOrig="225" w:dyaOrig="225">
                <v:shape id="_x0000_i1063" type="#_x0000_t75" style="width:479.25pt;height:138pt" o:ole="">
                  <v:imagedata r:id="rId26" o:title=""/>
                </v:shape>
                <w:control r:id="rId27" w:name="TextBox51" w:shapeid="_x0000_i1063"/>
              </w:object>
            </w:r>
          </w:p>
        </w:tc>
      </w:tr>
    </w:tbl>
    <w:p w:rsidR="004B49BF" w:rsidRDefault="00703ABA" w:rsidP="004B49BF">
      <w:pPr>
        <w:spacing w:line="40" w:lineRule="exact"/>
      </w:pPr>
      <w:r w:rsidRPr="00703ABA">
        <w:rPr>
          <w:rFonts w:ascii="ＤＦＧ太丸ゴシック体" w:eastAsia="ＤＦＧ太丸ゴシック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0.5pt;margin-top:.6pt;width:404.75pt;height:66.3pt;z-index:251660288;mso-position-horizontal-relative:text;mso-position-vertical-relative:text;mso-width-relative:margin;mso-height-relative:margin" filled="f" stroked="f">
            <v:textbox>
              <w:txbxContent>
                <w:p w:rsidR="00D42F47" w:rsidRPr="00EC49A3" w:rsidRDefault="00D42F47" w:rsidP="00EC49A3">
                  <w:pPr>
                    <w:spacing w:line="0" w:lineRule="atLeast"/>
                    <w:rPr>
                      <w:rFonts w:ascii="ＤＦＧ太丸ゴシック体" w:eastAsia="ＤＦＧ太丸ゴシック体"/>
                      <w:sz w:val="32"/>
                      <w:szCs w:val="32"/>
                    </w:rPr>
                  </w:pPr>
                  <w:r w:rsidRPr="00EC49A3">
                    <w:rPr>
                      <w:rFonts w:ascii="ＤＦＧ太丸ゴシック体" w:eastAsia="ＤＦＧ太丸ゴシック体" w:hint="eastAsia"/>
                      <w:sz w:val="32"/>
                      <w:szCs w:val="32"/>
                    </w:rPr>
                    <w:t>EM</w:t>
                  </w:r>
                  <w:r>
                    <w:rPr>
                      <w:rFonts w:ascii="ＤＦＧ太丸ゴシック体" w:eastAsia="ＤＦＧ太丸ゴシック体" w:hint="eastAsia"/>
                      <w:sz w:val="32"/>
                      <w:szCs w:val="32"/>
                    </w:rPr>
                    <w:t>マルシェ</w:t>
                  </w:r>
                </w:p>
                <w:p w:rsidR="00D42F47" w:rsidRPr="00EC49A3" w:rsidRDefault="00D42F47" w:rsidP="00EC49A3">
                  <w:pPr>
                    <w:spacing w:line="0" w:lineRule="atLeast"/>
                    <w:rPr>
                      <w:rFonts w:ascii="ＤＦＧ太丸ゴシック体" w:eastAsia="ＤＦＧ太丸ゴシック体"/>
                      <w:sz w:val="32"/>
                      <w:szCs w:val="32"/>
                    </w:rPr>
                  </w:pPr>
                  <w:r w:rsidRPr="0035041D">
                    <w:rPr>
                      <w:rFonts w:ascii="ＤＦＧ太丸ゴシック体" w:eastAsia="ＤＦＧ太丸ゴシック体"/>
                      <w:sz w:val="32"/>
                      <w:szCs w:val="32"/>
                    </w:rPr>
                    <w:t>http://www.em-marche.jp/</w:t>
                  </w:r>
                </w:p>
                <w:p w:rsidR="00D42F47" w:rsidRPr="00EC49A3" w:rsidRDefault="00D42F4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84D37" w:rsidRDefault="00084D37" w:rsidP="004B49BF">
      <w:pPr>
        <w:spacing w:line="40" w:lineRule="exact"/>
      </w:pPr>
    </w:p>
    <w:p w:rsidR="00084D37" w:rsidRDefault="00084D37" w:rsidP="004B49BF">
      <w:pPr>
        <w:spacing w:line="40" w:lineRule="exact"/>
      </w:pPr>
    </w:p>
    <w:p w:rsidR="00084D37" w:rsidRPr="00084D37" w:rsidRDefault="00084D37" w:rsidP="00084D37">
      <w:pPr>
        <w:ind w:left="840" w:firstLine="840"/>
        <w:rPr>
          <w:rFonts w:ascii="ＤＦＧ太丸ゴシック体" w:eastAsia="ＤＦＧ太丸ゴシック体"/>
          <w:sz w:val="36"/>
          <w:szCs w:val="36"/>
        </w:rPr>
      </w:pPr>
      <w:r>
        <w:rPr>
          <w:rFonts w:ascii="ＤＦＧ太丸ゴシック体" w:eastAsia="ＤＦＧ太丸ゴシック体" w:hint="eastAsia"/>
          <w:sz w:val="36"/>
          <w:szCs w:val="36"/>
        </w:rPr>
        <w:t xml:space="preserve">　　　</w:t>
      </w:r>
    </w:p>
    <w:sectPr w:rsidR="00084D37" w:rsidRPr="00084D37" w:rsidSect="00EC49A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720" w:right="720" w:bottom="284" w:left="720" w:header="426" w:footer="2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47" w:rsidRDefault="00D42F47" w:rsidP="00235DDA">
      <w:r>
        <w:separator/>
      </w:r>
    </w:p>
  </w:endnote>
  <w:endnote w:type="continuationSeparator" w:id="0">
    <w:p w:rsidR="00D42F47" w:rsidRDefault="00D42F47" w:rsidP="0023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平成丸ゴシック体W4">
    <w:panose1 w:val="020F0400000000000000"/>
    <w:charset w:val="80"/>
    <w:family w:val="modern"/>
    <w:pitch w:val="variable"/>
    <w:sig w:usb0="00000001" w:usb1="08070000" w:usb2="00000010" w:usb3="00000000" w:csb0="00020000" w:csb1="00000000"/>
  </w:font>
  <w:font w:name="国鉄方向幕書体OTF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ＤＦＧ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74" w:rsidRDefault="002A14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74" w:rsidRDefault="002A14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74" w:rsidRDefault="002A14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47" w:rsidRDefault="00D42F47" w:rsidP="00235DDA">
      <w:r>
        <w:separator/>
      </w:r>
    </w:p>
  </w:footnote>
  <w:footnote w:type="continuationSeparator" w:id="0">
    <w:p w:rsidR="00D42F47" w:rsidRDefault="00D42F47" w:rsidP="0023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74" w:rsidRDefault="002A1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74" w:rsidRDefault="002A14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74" w:rsidRDefault="002A14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82A"/>
    <w:multiLevelType w:val="hybridMultilevel"/>
    <w:tmpl w:val="A80EA03E"/>
    <w:lvl w:ilvl="0" w:tplc="06CE55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k2A23turB2xxxP1RjxacbIEhC5I=" w:salt="F+d4pSJfhc+EJVIVdjz7LQ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96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F47"/>
    <w:rsid w:val="00024BEB"/>
    <w:rsid w:val="00027C71"/>
    <w:rsid w:val="0004337D"/>
    <w:rsid w:val="00051978"/>
    <w:rsid w:val="00066546"/>
    <w:rsid w:val="00072A64"/>
    <w:rsid w:val="00084D37"/>
    <w:rsid w:val="00145D3A"/>
    <w:rsid w:val="001877C7"/>
    <w:rsid w:val="00235DDA"/>
    <w:rsid w:val="00287A09"/>
    <w:rsid w:val="002A1474"/>
    <w:rsid w:val="002B2564"/>
    <w:rsid w:val="003252F4"/>
    <w:rsid w:val="0035041D"/>
    <w:rsid w:val="003E7D85"/>
    <w:rsid w:val="00414280"/>
    <w:rsid w:val="00435128"/>
    <w:rsid w:val="004364FC"/>
    <w:rsid w:val="004904E1"/>
    <w:rsid w:val="004B49BF"/>
    <w:rsid w:val="004D3476"/>
    <w:rsid w:val="00517D5B"/>
    <w:rsid w:val="00533B8F"/>
    <w:rsid w:val="00534ACC"/>
    <w:rsid w:val="005849EA"/>
    <w:rsid w:val="005902C0"/>
    <w:rsid w:val="005B3763"/>
    <w:rsid w:val="005E007E"/>
    <w:rsid w:val="00613437"/>
    <w:rsid w:val="0068092E"/>
    <w:rsid w:val="00687CD6"/>
    <w:rsid w:val="00703ABA"/>
    <w:rsid w:val="00795C0E"/>
    <w:rsid w:val="008A4195"/>
    <w:rsid w:val="008C0E89"/>
    <w:rsid w:val="008F1AB6"/>
    <w:rsid w:val="008F383C"/>
    <w:rsid w:val="008F7A5C"/>
    <w:rsid w:val="00934E8F"/>
    <w:rsid w:val="00952702"/>
    <w:rsid w:val="009534FF"/>
    <w:rsid w:val="00962A96"/>
    <w:rsid w:val="00973B1C"/>
    <w:rsid w:val="0099579F"/>
    <w:rsid w:val="00A77DC8"/>
    <w:rsid w:val="00A929D6"/>
    <w:rsid w:val="00AD0ADB"/>
    <w:rsid w:val="00AD57DE"/>
    <w:rsid w:val="00AE4AFB"/>
    <w:rsid w:val="00AE529D"/>
    <w:rsid w:val="00B11B19"/>
    <w:rsid w:val="00B240F2"/>
    <w:rsid w:val="00B70FAD"/>
    <w:rsid w:val="00B860C3"/>
    <w:rsid w:val="00B860FA"/>
    <w:rsid w:val="00BA044F"/>
    <w:rsid w:val="00BC58A7"/>
    <w:rsid w:val="00C05016"/>
    <w:rsid w:val="00C43251"/>
    <w:rsid w:val="00C44292"/>
    <w:rsid w:val="00D42F47"/>
    <w:rsid w:val="00D61D04"/>
    <w:rsid w:val="00D94127"/>
    <w:rsid w:val="00D97FB9"/>
    <w:rsid w:val="00DA5CC6"/>
    <w:rsid w:val="00E0762D"/>
    <w:rsid w:val="00E533CA"/>
    <w:rsid w:val="00E75A8D"/>
    <w:rsid w:val="00EC49A3"/>
    <w:rsid w:val="00EE7F59"/>
    <w:rsid w:val="00F02965"/>
    <w:rsid w:val="00F46C18"/>
    <w:rsid w:val="00F9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7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49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7F5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rsid w:val="00EE7F59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8F1AB6"/>
    <w:rPr>
      <w:color w:val="808080"/>
    </w:rPr>
  </w:style>
  <w:style w:type="paragraph" w:styleId="a7">
    <w:name w:val="header"/>
    <w:basedOn w:val="a"/>
    <w:link w:val="a8"/>
    <w:rsid w:val="00235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35DDA"/>
    <w:rPr>
      <w:kern w:val="2"/>
      <w:sz w:val="21"/>
      <w:szCs w:val="24"/>
    </w:rPr>
  </w:style>
  <w:style w:type="paragraph" w:styleId="a9">
    <w:name w:val="footer"/>
    <w:basedOn w:val="a"/>
    <w:link w:val="aa"/>
    <w:rsid w:val="00235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35DD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0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122\kyoyu\&#9632;WEB&#20840;&#33324;\&#12497;&#12540;&#12488;&#12490;&#12540;&#12493;&#12483;&#12488;&#12527;&#12540;&#12463;\fax&#21839;&#12356;&#21512;&#12431;&#12379;&#29992;&#32025;\PN_FAXtemp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PN_FAXtemp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発信元：</vt:lpstr>
    </vt:vector>
  </TitlesOfParts>
  <Company>Microsoft Corporation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葛山 佳代子</dc:creator>
  <cp:lastModifiedBy>植村 加奈子</cp:lastModifiedBy>
  <cp:revision>2</cp:revision>
  <dcterms:created xsi:type="dcterms:W3CDTF">2016-01-06T08:57:00Z</dcterms:created>
  <dcterms:modified xsi:type="dcterms:W3CDTF">2016-01-06T08:57:00Z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TC012245631041</vt:lpwstr>
  </property>
</Properties>
</file>